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武汉迈瑞医疗技术研究院有限公司迈瑞医疗武汉生产基地项目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5F3EB6"/>
    <w:rsid w:val="00663619"/>
    <w:rsid w:val="007426F8"/>
    <w:rsid w:val="00946326"/>
    <w:rsid w:val="00AF105D"/>
    <w:rsid w:val="00B07745"/>
    <w:rsid w:val="00E66AB3"/>
    <w:rsid w:val="0DA92D6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5.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10CCA2E8020ACE4AAEDF589FFC1F2C62" ma:contentTypeVersion="" ma:contentTypeDescription="新建文档。" ma:contentTypeScope="" ma:versionID="f90e56f71185347666fc8aaf455bb10d">
  <xsd:schema xmlns:xsd="http://www.w3.org/2001/XMLSchema" xmlns:xs="http://www.w3.org/2001/XMLSchema" xmlns:p="http://schemas.microsoft.com/office/2006/metadata/properties" targetNamespace="http://schemas.microsoft.com/office/2006/metadata/properties" ma:root="true" ma:fieldsID="f4b20a254d2fc081a07238ffba9f1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37D77A-DD3D-4875-868F-BAFF99514A83}">
  <ds:schemaRefs/>
</ds:datastoreItem>
</file>

<file path=customXml/itemProps3.xml><?xml version="1.0" encoding="utf-8"?>
<ds:datastoreItem xmlns:ds="http://schemas.openxmlformats.org/officeDocument/2006/customXml" ds:itemID="{9C42B03C-06D3-4E1E-B43C-F0E17442F855}">
  <ds:schemaRefs/>
</ds:datastoreItem>
</file>

<file path=customXml/itemProps4.xml><?xml version="1.0" encoding="utf-8"?>
<ds:datastoreItem xmlns:ds="http://schemas.openxmlformats.org/officeDocument/2006/customXml" ds:itemID="{D228734B-307A-4C46-BA9A-BF4B30B8CCF7}">
  <ds:schemaRefs/>
</ds:datastoreItem>
</file>

<file path=customXml/itemProps5.xml><?xml version="1.0" encoding="utf-8"?>
<ds:datastoreItem xmlns:ds="http://schemas.openxmlformats.org/officeDocument/2006/customXml" ds:itemID="{B1977F7D-205B-4081-913C-38D41E755F92}">
  <ds:schemaRefs/>
</ds:datastoreItem>
</file>

<file path=docProps/app.xml><?xml version="1.0" encoding="utf-8"?>
<Properties xmlns="http://schemas.openxmlformats.org/officeDocument/2006/extended-properties" xmlns:vt="http://schemas.openxmlformats.org/officeDocument/2006/docPropsVTypes">
  <Template>0</Template>
  <Pages>2</Pages>
  <Words>83</Words>
  <Characters>474</Characters>
  <Lines>3</Lines>
  <Paragraphs>1</Paragraphs>
  <TotalTime>0</TotalTime>
  <ScaleCrop>false</ScaleCrop>
  <LinksUpToDate>false</LinksUpToDate>
  <CharactersWithSpaces>556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2021-03-10T09:19:00Z</dcterms:created>
  <dc:creator>君榕</dc:creator>
  <cp:lastModifiedBy>kj</cp:lastModifiedBy>
  <dcterms:modified xsi:type="dcterms:W3CDTF">2021-08-23T06:09:19Z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ContentTypeId">
    <vt:lpwstr>0x01010010CCA2E8020ACE4AAEDF589FFC1F2C62</vt:lpwstr>
  </property>
  <property fmtid="{D5CDD505-2E9C-101B-9397-08002B2CF9AE}" pid="4" name="_CopySource">
    <vt:lpwstr>http://spd.mindray.com:8001/finance/test/test.txt</vt:lpwstr>
  </property>
  <property fmtid="{D5CDD505-2E9C-101B-9397-08002B2CF9AE}" pid="5" name="ICV">
    <vt:lpwstr>9CB95734D2A34220BEADBFC0254DDD1A</vt:lpwstr>
  </property>
</Properties>
</file>